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F" w:rsidRPr="006C4E01" w:rsidRDefault="000921D8" w:rsidP="005548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7219950</wp:posOffset>
                </wp:positionV>
                <wp:extent cx="3419475" cy="1838325"/>
                <wp:effectExtent l="0" t="0" r="0" b="0"/>
                <wp:wrapSquare wrapText="bothSides"/>
                <wp:docPr id="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01" w:rsidRPr="000921D8" w:rsidRDefault="000921D8" w:rsidP="000921D8">
                            <w:pPr>
                              <w:pStyle w:val="Heading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1D8">
                              <w:rPr>
                                <w:b/>
                                <w:sz w:val="22"/>
                                <w:szCs w:val="22"/>
                              </w:rPr>
                              <w:t>The organization to join if you have an interest in: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1D8">
                              <w:rPr>
                                <w:b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1D8">
                              <w:rPr>
                                <w:b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1D8">
                              <w:rPr>
                                <w:b/>
                                <w:sz w:val="22"/>
                                <w:szCs w:val="22"/>
                              </w:rPr>
                              <w:t>Job Training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1D8">
                              <w:rPr>
                                <w:b/>
                                <w:sz w:val="22"/>
                                <w:szCs w:val="22"/>
                              </w:rPr>
                              <w:t>Political Representation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1D8">
                              <w:rPr>
                                <w:b/>
                                <w:sz w:val="22"/>
                                <w:szCs w:val="22"/>
                              </w:rPr>
                              <w:t>Volunteering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921D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So Check out the organization at: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Pr="000921D8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http://raidersmembers.yolasite.com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82.5pt;margin-top:568.5pt;width:269.25pt;height:1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VTtw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" filled="f" stroked="f">
                <v:textbox>
                  <w:txbxContent>
                    <w:p w:rsidR="006C4E01" w:rsidRPr="000921D8" w:rsidRDefault="000921D8" w:rsidP="000921D8">
                      <w:pPr>
                        <w:pStyle w:val="Heading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1D8">
                        <w:rPr>
                          <w:b/>
                          <w:sz w:val="22"/>
                          <w:szCs w:val="22"/>
                        </w:rPr>
                        <w:t>The organization to join if you have an interest in:</w:t>
                      </w:r>
                    </w:p>
                    <w:p w:rsidR="000921D8" w:rsidRPr="000921D8" w:rsidRDefault="000921D8" w:rsidP="000921D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1D8">
                        <w:rPr>
                          <w:b/>
                          <w:sz w:val="22"/>
                          <w:szCs w:val="22"/>
                        </w:rPr>
                        <w:t>Education</w:t>
                      </w:r>
                    </w:p>
                    <w:p w:rsidR="000921D8" w:rsidRPr="000921D8" w:rsidRDefault="000921D8" w:rsidP="000921D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1D8">
                        <w:rPr>
                          <w:b/>
                          <w:sz w:val="22"/>
                          <w:szCs w:val="22"/>
                        </w:rPr>
                        <w:t>Leadership</w:t>
                      </w:r>
                    </w:p>
                    <w:p w:rsidR="000921D8" w:rsidRPr="000921D8" w:rsidRDefault="000921D8" w:rsidP="000921D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1D8">
                        <w:rPr>
                          <w:b/>
                          <w:sz w:val="22"/>
                          <w:szCs w:val="22"/>
                        </w:rPr>
                        <w:t>Job Training</w:t>
                      </w:r>
                    </w:p>
                    <w:p w:rsidR="000921D8" w:rsidRPr="000921D8" w:rsidRDefault="000921D8" w:rsidP="000921D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1D8">
                        <w:rPr>
                          <w:b/>
                          <w:sz w:val="22"/>
                          <w:szCs w:val="22"/>
                        </w:rPr>
                        <w:t>Political Representation</w:t>
                      </w:r>
                    </w:p>
                    <w:p w:rsidR="000921D8" w:rsidRPr="000921D8" w:rsidRDefault="000921D8" w:rsidP="000921D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1D8">
                        <w:rPr>
                          <w:b/>
                          <w:sz w:val="22"/>
                          <w:szCs w:val="22"/>
                        </w:rPr>
                        <w:t>Volunteering</w:t>
                      </w:r>
                    </w:p>
                    <w:p w:rsidR="000921D8" w:rsidRPr="000921D8" w:rsidRDefault="000921D8" w:rsidP="000921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921D8" w:rsidRPr="000921D8" w:rsidRDefault="000921D8" w:rsidP="000921D8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921D8">
                        <w:rPr>
                          <w:b/>
                          <w:color w:val="FF0000"/>
                          <w:sz w:val="22"/>
                          <w:szCs w:val="22"/>
                        </w:rPr>
                        <w:t>So Check out the organization at:</w:t>
                      </w:r>
                    </w:p>
                    <w:p w:rsidR="000921D8" w:rsidRPr="000921D8" w:rsidRDefault="000921D8" w:rsidP="000921D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hyperlink r:id="rId6" w:history="1">
                        <w:r w:rsidRPr="000921D8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http://raidersmembers.yolasite.com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4237355</wp:posOffset>
                </wp:positionV>
                <wp:extent cx="4458970" cy="2843530"/>
                <wp:effectExtent l="1905" t="0" r="0" b="0"/>
                <wp:wrapSquare wrapText="bothSides"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1D8" w:rsidRDefault="000921D8" w:rsidP="006C4E01">
                            <w:pPr>
                              <w:pStyle w:val="Heading1"/>
                              <w:rPr>
                                <w:rFonts w:ascii="Algerian" w:hAnsi="Algerian"/>
                                <w:color w:val="D63838"/>
                                <w:sz w:val="96"/>
                                <w:szCs w:val="96"/>
                              </w:rPr>
                            </w:pPr>
                          </w:p>
                          <w:p w:rsidR="006C4E01" w:rsidRPr="000921D8" w:rsidRDefault="000921D8" w:rsidP="006C4E01">
                            <w:pPr>
                              <w:pStyle w:val="Heading1"/>
                              <w:rPr>
                                <w:rFonts w:ascii="Algerian" w:hAnsi="Algerian"/>
                                <w:color w:val="D63838"/>
                                <w:sz w:val="96"/>
                                <w:szCs w:val="96"/>
                              </w:rPr>
                            </w:pPr>
                            <w:r w:rsidRPr="000921D8">
                              <w:rPr>
                                <w:rFonts w:ascii="Algerian" w:hAnsi="Algerian"/>
                                <w:color w:val="D63838"/>
                                <w:sz w:val="96"/>
                                <w:szCs w:val="96"/>
                              </w:rPr>
                              <w:t>TBI Raiders</w:t>
                            </w:r>
                          </w:p>
                          <w:p w:rsidR="000921D8" w:rsidRPr="000921D8" w:rsidRDefault="000921D8" w:rsidP="000921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1143000"/>
                                  <wp:effectExtent l="0" t="0" r="0" b="0"/>
                                  <wp:docPr id="2" name="Picture 2" descr="\\stwfile06.ad.okstate.edu\susers3\alicinp\My Pictures\tbiraid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twfile06.ad.okstate.edu\susers3\alicinp\My Pictures\tbiraid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margin-left:82.5pt;margin-top:333.65pt;width:351.1pt;height:223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ZIu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" filled="f" stroked="f">
                <v:textbox style="mso-fit-shape-to-text:t">
                  <w:txbxContent>
                    <w:p w:rsidR="000921D8" w:rsidRDefault="000921D8" w:rsidP="006C4E01">
                      <w:pPr>
                        <w:pStyle w:val="Heading1"/>
                        <w:rPr>
                          <w:rFonts w:ascii="Algerian" w:hAnsi="Algerian"/>
                          <w:color w:val="D63838"/>
                          <w:sz w:val="96"/>
                          <w:szCs w:val="96"/>
                        </w:rPr>
                      </w:pPr>
                    </w:p>
                    <w:p w:rsidR="006C4E01" w:rsidRPr="000921D8" w:rsidRDefault="000921D8" w:rsidP="006C4E01">
                      <w:pPr>
                        <w:pStyle w:val="Heading1"/>
                        <w:rPr>
                          <w:rFonts w:ascii="Algerian" w:hAnsi="Algerian"/>
                          <w:color w:val="D63838"/>
                          <w:sz w:val="96"/>
                          <w:szCs w:val="96"/>
                        </w:rPr>
                      </w:pPr>
                      <w:r w:rsidRPr="000921D8">
                        <w:rPr>
                          <w:rFonts w:ascii="Algerian" w:hAnsi="Algerian"/>
                          <w:color w:val="D63838"/>
                          <w:sz w:val="96"/>
                          <w:szCs w:val="96"/>
                        </w:rPr>
                        <w:t>TBI Raiders</w:t>
                      </w:r>
                    </w:p>
                    <w:p w:rsidR="000921D8" w:rsidRPr="000921D8" w:rsidRDefault="000921D8" w:rsidP="000921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1143000"/>
                            <wp:effectExtent l="0" t="0" r="0" b="0"/>
                            <wp:docPr id="2" name="Picture 2" descr="\\stwfile06.ad.okstate.edu\susers3\alicinp\My Pictures\tbiraid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twfile06.ad.okstate.edu\susers3\alicinp\My Pictures\tbiraid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393700</wp:posOffset>
                </wp:positionV>
                <wp:extent cx="6567805" cy="9052560"/>
                <wp:effectExtent l="1270" t="3175" r="3175" b="2540"/>
                <wp:wrapNone/>
                <wp:docPr id="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905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01" w:rsidRPr="00E7488B" w:rsidRDefault="000921D8" w:rsidP="00E7488B"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43650" cy="8963025"/>
                                  <wp:effectExtent l="0" t="0" r="0" b="9525"/>
                                  <wp:docPr id="1" name="Picture 1" descr="Flag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0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margin-left:0;margin-top:31pt;width:517.15pt;height:712.8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90ugIAAMM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" filled="f" stroked="f">
                <v:textbox style="mso-fit-shape-to-text:t">
                  <w:txbxContent>
                    <w:p w:rsidR="006C4E01" w:rsidRPr="00E7488B" w:rsidRDefault="000921D8" w:rsidP="00E7488B"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43650" cy="8963025"/>
                            <wp:effectExtent l="0" t="0" r="0" b="9525"/>
                            <wp:docPr id="1" name="Picture 1" descr="Flag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0" cy="896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082F" w:rsidRPr="006C4E01" w:rsidSect="006C4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D8"/>
    <w:rsid w:val="00035EC5"/>
    <w:rsid w:val="000921D8"/>
    <w:rsid w:val="001834ED"/>
    <w:rsid w:val="00214FEB"/>
    <w:rsid w:val="00257CFE"/>
    <w:rsid w:val="003E6992"/>
    <w:rsid w:val="0042204C"/>
    <w:rsid w:val="00431205"/>
    <w:rsid w:val="00554865"/>
    <w:rsid w:val="006353E2"/>
    <w:rsid w:val="006C4E01"/>
    <w:rsid w:val="006D6881"/>
    <w:rsid w:val="007E2FA4"/>
    <w:rsid w:val="008B5B73"/>
    <w:rsid w:val="00976F96"/>
    <w:rsid w:val="00A66AA7"/>
    <w:rsid w:val="00CA082F"/>
    <w:rsid w:val="00D71E73"/>
    <w:rsid w:val="00E7488B"/>
    <w:rsid w:val="00E97D81"/>
    <w:rsid w:val="00E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2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2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idersmembers.yolasite.com" TargetMode="External"/><Relationship Id="rId5" Type="http://schemas.openxmlformats.org/officeDocument/2006/relationships/hyperlink" Target="http://raidersmembers.yolasit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np\AppData\Roaming\Microsoft\Templates\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Lab</dc:creator>
  <cp:lastModifiedBy>COE Lab</cp:lastModifiedBy>
  <cp:revision>1</cp:revision>
  <cp:lastPrinted>2004-03-24T14:17:00Z</cp:lastPrinted>
  <dcterms:created xsi:type="dcterms:W3CDTF">2012-10-24T22:53:00Z</dcterms:created>
  <dcterms:modified xsi:type="dcterms:W3CDTF">2012-10-24T22:59:00Z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