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9" w:rsidRDefault="00913409" w:rsidP="00913409">
      <w:pPr>
        <w:jc w:val="center"/>
      </w:pPr>
      <w:bookmarkStart w:id="0" w:name="_GoBack"/>
      <w:bookmarkEnd w:id="0"/>
    </w:p>
    <w:p w:rsidR="00000000" w:rsidRDefault="00913409" w:rsidP="009134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1268095</wp:posOffset>
                </wp:positionV>
                <wp:extent cx="5181600" cy="1465580"/>
                <wp:effectExtent l="3175" t="1270" r="6350" b="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6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13409" w:rsidP="00913409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Would you like to help develop some skits for the events and contests TBI Raiders has to record and post on TBI Raider YouTube Site?</w:t>
                            </w:r>
                          </w:p>
                          <w:p w:rsidR="00913409" w:rsidRDefault="00913409" w:rsidP="00913409"/>
                          <w:p w:rsidR="00913409" w:rsidRPr="00913409" w:rsidRDefault="00913409" w:rsidP="00913409">
                            <w:r>
                              <w:t xml:space="preserve">Email TBI Raiders at </w:t>
                            </w:r>
                            <w:hyperlink r:id="rId6" w:history="1">
                              <w:r w:rsidRPr="004E4CDA">
                                <w:rPr>
                                  <w:rStyle w:val="Hyperlink"/>
                                </w:rPr>
                                <w:t>tbiraiders@gmail.com</w:t>
                              </w:r>
                            </w:hyperlink>
                            <w:r>
                              <w:t xml:space="preserve"> with your name, contact information, and which event (listed below) you would like to help with</w:t>
                            </w:r>
                          </w:p>
                          <w:p w:rsidR="00000000" w:rsidRDefault="00913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02.25pt;margin-top:99.85pt;width:408pt;height:115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" stroked="f">
                <v:fill opacity="0"/>
                <v:textbox>
                  <w:txbxContent>
                    <w:p w:rsidR="00000000" w:rsidRDefault="00913409" w:rsidP="00913409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Would you like to help develop some skits for the events and contests TBI Raiders has to record and post on TBI Raider YouTube Site?</w:t>
                      </w:r>
                    </w:p>
                    <w:p w:rsidR="00913409" w:rsidRDefault="00913409" w:rsidP="00913409"/>
                    <w:p w:rsidR="00913409" w:rsidRPr="00913409" w:rsidRDefault="00913409" w:rsidP="00913409">
                      <w:r>
                        <w:t xml:space="preserve">Email TBI Raiders at </w:t>
                      </w:r>
                      <w:hyperlink r:id="rId7" w:history="1">
                        <w:r w:rsidRPr="004E4CDA">
                          <w:rPr>
                            <w:rStyle w:val="Hyperlink"/>
                          </w:rPr>
                          <w:t>tbiraiders@gmail.com</w:t>
                        </w:r>
                      </w:hyperlink>
                      <w:r>
                        <w:t xml:space="preserve"> with your name, contact information, and which event (listed below) you would like to help with</w:t>
                      </w:r>
                    </w:p>
                    <w:p w:rsidR="00000000" w:rsidRDefault="009134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page">
                  <wp:posOffset>4236085</wp:posOffset>
                </wp:positionV>
                <wp:extent cx="3362325" cy="238125"/>
                <wp:effectExtent l="3175" t="6985" r="6350" b="2540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DB6698" w:rsidRDefault="00913409">
                            <w:pPr>
                              <w:pStyle w:val="Copyright"/>
                            </w:pPr>
                            <w:r>
                              <w:t xml:space="preserve">Copyright </w:t>
                            </w:r>
                            <w:r>
                              <w:sym w:font="Symbol" w:char="00D3"/>
                            </w:r>
                            <w:r>
                              <w:t xml:space="preserve"> 2012 TBI Raiders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173.5pt;margin-top:333.55pt;width:264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" stroked="f">
                <v:fill opacity="0"/>
                <v:textbox>
                  <w:txbxContent>
                    <w:p w:rsidR="00000000" w:rsidRPr="00DB6698" w:rsidRDefault="00913409">
                      <w:pPr>
                        <w:pStyle w:val="Copyright"/>
                      </w:pPr>
                      <w:r>
                        <w:t xml:space="preserve">Copyright </w:t>
                      </w:r>
                      <w:r>
                        <w:sym w:font="Symbol" w:char="00D3"/>
                      </w:r>
                      <w:r>
                        <w:t xml:space="preserve"> 2012 TBI Raiders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57275" cy="676275"/>
            <wp:effectExtent l="0" t="0" r="9525" b="9525"/>
            <wp:docPr id="1" name="Picture 1" descr="\\stwfile06.ad.okstate.edu\susers3\alicinp\My Pictures\tbirai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wfile06.ad.okstate.edu\susers3\alicinp\My Pictures\tbiraid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544195</wp:posOffset>
                </wp:positionV>
                <wp:extent cx="5629275" cy="4023360"/>
                <wp:effectExtent l="33020" t="29845" r="33655" b="33020"/>
                <wp:wrapNone/>
                <wp:docPr id="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84.35pt;margin-top:42.85pt;width:443.25pt;height:31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" strokecolor="#f90" strokeweight="4pt">
                <v:stroke linestyle="thickThin"/>
                <w10:wrap anchorx="page" anchory="page"/>
              </v:rect>
            </w:pict>
          </mc:Fallback>
        </mc:AlternateContent>
      </w:r>
    </w:p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/>
    <w:p w:rsidR="00913409" w:rsidRDefault="00913409" w:rsidP="00913409">
      <w:pPr>
        <w:jc w:val="center"/>
      </w:pPr>
    </w:p>
    <w:p w:rsidR="00913409" w:rsidRDefault="00913409" w:rsidP="00913409">
      <w:pPr>
        <w:jc w:val="center"/>
      </w:pPr>
    </w:p>
    <w:p w:rsidR="00913409" w:rsidRDefault="00913409" w:rsidP="00913409">
      <w:pPr>
        <w:jc w:val="center"/>
      </w:pPr>
    </w:p>
    <w:p w:rsidR="00913409" w:rsidRDefault="00913409" w:rsidP="009134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6218555</wp:posOffset>
                </wp:positionV>
                <wp:extent cx="5181600" cy="1294765"/>
                <wp:effectExtent l="4445" t="8255" r="5080" b="1905"/>
                <wp:wrapNone/>
                <wp:docPr id="1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94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409" w:rsidRDefault="00913409" w:rsidP="00913409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Would you like to help develop some skits for the events and contests TBI Raiders has to record and post on TBI Raider YouTube Site?</w:t>
                            </w:r>
                          </w:p>
                          <w:p w:rsidR="00913409" w:rsidRDefault="00913409" w:rsidP="00913409"/>
                          <w:p w:rsidR="00913409" w:rsidRPr="00913409" w:rsidRDefault="00913409" w:rsidP="00913409">
                            <w:r>
                              <w:t xml:space="preserve">Email TBI Raiders at </w:t>
                            </w:r>
                            <w:hyperlink r:id="rId9" w:history="1">
                              <w:r w:rsidRPr="004E4CDA">
                                <w:rPr>
                                  <w:rStyle w:val="Hyperlink"/>
                                </w:rPr>
                                <w:t>tbiraiders@gmail.com</w:t>
                              </w:r>
                            </w:hyperlink>
                            <w:r>
                              <w:t xml:space="preserve"> with your name, contact information, and which event (listed below) you would like to help with</w:t>
                            </w:r>
                          </w:p>
                          <w:p w:rsidR="00000000" w:rsidRDefault="00913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left:0;text-align:left;margin-left:102.35pt;margin-top:489.65pt;width:408pt;height:101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6hlwIAADY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" stroked="f">
                <v:fill opacity="0"/>
                <v:textbox>
                  <w:txbxContent>
                    <w:p w:rsidR="00913409" w:rsidRDefault="00913409" w:rsidP="00913409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Would you like to help develop some skits for the events and contests TBI Raiders has to record and post on TBI Raider YouTube Site?</w:t>
                      </w:r>
                    </w:p>
                    <w:p w:rsidR="00913409" w:rsidRDefault="00913409" w:rsidP="00913409"/>
                    <w:p w:rsidR="00913409" w:rsidRPr="00913409" w:rsidRDefault="00913409" w:rsidP="00913409">
                      <w:r>
                        <w:t xml:space="preserve">Email TBI Raiders at </w:t>
                      </w:r>
                      <w:hyperlink r:id="rId10" w:history="1">
                        <w:r w:rsidRPr="004E4CDA">
                          <w:rPr>
                            <w:rStyle w:val="Hyperlink"/>
                          </w:rPr>
                          <w:t>tbiraiders@gmail.com</w:t>
                        </w:r>
                      </w:hyperlink>
                      <w:r>
                        <w:t xml:space="preserve"> with your name, contact information, and which event (listed below) you would like to help with</w:t>
                      </w:r>
                    </w:p>
                    <w:p w:rsidR="00000000" w:rsidRDefault="009134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ge">
                  <wp:posOffset>7590155</wp:posOffset>
                </wp:positionV>
                <wp:extent cx="4705350" cy="1596390"/>
                <wp:effectExtent l="1905" t="1270" r="7620" b="6985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9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409" w:rsidRDefault="00913409" w:rsidP="00913409">
                            <w:pPr>
                              <w:pStyle w:val="Bulletedlist"/>
                            </w:pPr>
                            <w:r>
                              <w:t>Raiders Experience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</w:pPr>
                            <w:r>
                              <w:t>Raiders Explosion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</w:pPr>
                            <w:r>
                              <w:t>Volunteer Training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1152" w:hanging="360"/>
                            </w:pP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1152" w:hanging="360"/>
                            </w:pPr>
                            <w:r>
                              <w:t>Contests: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Commercial Clips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Documentary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Poster</w:t>
                            </w:r>
                          </w:p>
                          <w:p w:rsidR="00000000" w:rsidRDefault="00913409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79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147.75pt;margin-top:597.65pt;width:370.5pt;height:12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" stroked="f">
                <v:fill opacity="0"/>
                <v:textbox style="mso-fit-shape-to-text:t">
                  <w:txbxContent>
                    <w:p w:rsidR="00913409" w:rsidRDefault="00913409" w:rsidP="00913409">
                      <w:pPr>
                        <w:pStyle w:val="Bulletedlist"/>
                      </w:pPr>
                      <w:r>
                        <w:t>Raiders Experience</w:t>
                      </w:r>
                    </w:p>
                    <w:p w:rsidR="00913409" w:rsidRDefault="00913409" w:rsidP="00913409">
                      <w:pPr>
                        <w:pStyle w:val="Bulletedlist"/>
                      </w:pPr>
                      <w:r>
                        <w:t>Raiders Explosion</w:t>
                      </w:r>
                    </w:p>
                    <w:p w:rsidR="00913409" w:rsidRDefault="00913409" w:rsidP="00913409">
                      <w:pPr>
                        <w:pStyle w:val="Bulletedlist"/>
                      </w:pPr>
                      <w:r>
                        <w:t>Volunteer Training</w:t>
                      </w: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1152" w:hanging="360"/>
                      </w:pP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1152" w:hanging="360"/>
                      </w:pPr>
                      <w:r>
                        <w:t>Contests:</w:t>
                      </w: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5"/>
                        </w:numPr>
                      </w:pPr>
                      <w:r>
                        <w:t>Commercial Clips</w:t>
                      </w: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5"/>
                        </w:numPr>
                      </w:pPr>
                      <w:r>
                        <w:t>Documentary</w:t>
                      </w: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5"/>
                        </w:numPr>
                      </w:pPr>
                      <w:r>
                        <w:t>Poster</w:t>
                      </w:r>
                    </w:p>
                    <w:p w:rsidR="00000000" w:rsidRDefault="00913409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79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8700" cy="657225"/>
            <wp:effectExtent l="0" t="0" r="0" b="9525"/>
            <wp:docPr id="5" name="Picture 5" descr="\\stwfile06.ad.okstate.edu\susers3\alicinp\My Pictures\tbirai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wfile06.ad.okstate.edu\susers3\alicinp\My Pictures\tbiraid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1776095</wp:posOffset>
                </wp:positionH>
                <wp:positionV relativeFrom="page">
                  <wp:posOffset>2639695</wp:posOffset>
                </wp:positionV>
                <wp:extent cx="4705350" cy="1596390"/>
                <wp:effectExtent l="635" t="3810" r="8890" b="4445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9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13409">
                            <w:pPr>
                              <w:pStyle w:val="Bulletedlist"/>
                            </w:pPr>
                            <w:r>
                              <w:t>Raiders Experience</w:t>
                            </w:r>
                          </w:p>
                          <w:p w:rsidR="00913409" w:rsidRDefault="00913409">
                            <w:pPr>
                              <w:pStyle w:val="Bulletedlist"/>
                            </w:pPr>
                            <w:r>
                              <w:t>Raiders Explosion</w:t>
                            </w:r>
                          </w:p>
                          <w:p w:rsidR="00913409" w:rsidRDefault="00913409">
                            <w:pPr>
                              <w:pStyle w:val="Bulletedlist"/>
                            </w:pPr>
                            <w:r>
                              <w:t>Volunteer Training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1152" w:hanging="360"/>
                            </w:pP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1152" w:hanging="360"/>
                            </w:pPr>
                            <w:r>
                              <w:t>Contests: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Commercial Clips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Documentary</w:t>
                            </w:r>
                          </w:p>
                          <w:p w:rsidR="00913409" w:rsidRDefault="00913409" w:rsidP="00913409">
                            <w:pPr>
                              <w:pStyle w:val="Bulleted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Poster</w:t>
                            </w:r>
                          </w:p>
                          <w:p w:rsidR="00000000" w:rsidRDefault="00913409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79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139.85pt;margin-top:207.85pt;width:370.5pt;height:125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" stroked="f">
                <v:fill opacity="0"/>
                <v:textbox style="mso-fit-shape-to-text:t">
                  <w:txbxContent>
                    <w:p w:rsidR="00000000" w:rsidRDefault="00913409">
                      <w:pPr>
                        <w:pStyle w:val="Bulletedlist"/>
                      </w:pPr>
                      <w:r>
                        <w:t>Raiders Experience</w:t>
                      </w:r>
                    </w:p>
                    <w:p w:rsidR="00913409" w:rsidRDefault="00913409">
                      <w:pPr>
                        <w:pStyle w:val="Bulletedlist"/>
                      </w:pPr>
                      <w:r>
                        <w:t>Raiders Explosion</w:t>
                      </w:r>
                    </w:p>
                    <w:p w:rsidR="00913409" w:rsidRDefault="00913409">
                      <w:pPr>
                        <w:pStyle w:val="Bulletedlist"/>
                      </w:pPr>
                      <w:r>
                        <w:t>Volunteer Training</w:t>
                      </w: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1152" w:hanging="360"/>
                      </w:pP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1152" w:hanging="360"/>
                      </w:pPr>
                      <w:r>
                        <w:t>Contests:</w:t>
                      </w: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5"/>
                        </w:numPr>
                      </w:pPr>
                      <w:r>
                        <w:t>Commercial Clips</w:t>
                      </w: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5"/>
                        </w:numPr>
                      </w:pPr>
                      <w:r>
                        <w:t>Documentary</w:t>
                      </w:r>
                    </w:p>
                    <w:p w:rsidR="00913409" w:rsidRDefault="00913409" w:rsidP="00913409">
                      <w:pPr>
                        <w:pStyle w:val="Bulletedlist"/>
                        <w:numPr>
                          <w:ilvl w:val="0"/>
                          <w:numId w:val="5"/>
                        </w:numPr>
                      </w:pPr>
                      <w:r>
                        <w:t>Poster</w:t>
                      </w:r>
                    </w:p>
                    <w:p w:rsidR="00000000" w:rsidRDefault="00913409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79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ge">
                  <wp:posOffset>5494655</wp:posOffset>
                </wp:positionV>
                <wp:extent cx="5629275" cy="4023360"/>
                <wp:effectExtent l="34290" t="27305" r="32385" b="26035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84.45pt;margin-top:432.65pt;width:443.25pt;height:316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" strokecolor="#f90" strokeweight="4pt">
                <v:stroke linestyle="thickThin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9186545</wp:posOffset>
                </wp:positionV>
                <wp:extent cx="3362325" cy="238125"/>
                <wp:effectExtent l="4445" t="4445" r="5080" b="5080"/>
                <wp:wrapNone/>
                <wp:docPr id="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DB6698" w:rsidRDefault="00913409">
                            <w:pPr>
                              <w:pStyle w:val="Copyright"/>
                            </w:pPr>
                            <w:r>
                              <w:t xml:space="preserve">Copyright </w:t>
                            </w:r>
                            <w:r>
                              <w:sym w:font="Symbol" w:char="00D3"/>
                            </w:r>
                            <w:r>
                              <w:t xml:space="preserve"> 2012 TBI Raiders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173.6pt;margin-top:723.35pt;width:264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" stroked="f">
                <v:fill opacity="0"/>
                <v:textbox>
                  <w:txbxContent>
                    <w:p w:rsidR="00000000" w:rsidRPr="00DB6698" w:rsidRDefault="00913409">
                      <w:pPr>
                        <w:pStyle w:val="Copyright"/>
                      </w:pPr>
                      <w:r>
                        <w:t xml:space="preserve">Copyright </w:t>
                      </w:r>
                      <w:r>
                        <w:sym w:font="Symbol" w:char="00D3"/>
                      </w:r>
                      <w:r>
                        <w:t xml:space="preserve"> 2012 TBI Raiders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-7667625</wp:posOffset>
                </wp:positionV>
                <wp:extent cx="5181600" cy="1060450"/>
                <wp:effectExtent l="0" t="0" r="0" b="63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60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13409">
                            <w:pPr>
                              <w:pStyle w:val="Heading1"/>
                            </w:pPr>
                            <w:r>
                              <w:t>—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Cheyenne</w:t>
                                </w:r>
                              </w:smartTag>
                            </w:smartTag>
                            <w:r>
                              <w:t>'s leading office supply store for over 50 years—</w:t>
                            </w:r>
                          </w:p>
                          <w:p w:rsidR="00000000" w:rsidRDefault="00913409">
                            <w:pPr>
                              <w:pStyle w:val="Heading1"/>
                            </w:pPr>
                            <w:r>
                              <w:t>is proud to announce the acquisition of</w:t>
                            </w:r>
                          </w:p>
                          <w:p w:rsidR="00000000" w:rsidRDefault="00913409">
                            <w:pPr>
                              <w:pStyle w:val="Heading1"/>
                            </w:pPr>
                            <w:r>
                              <w:t>A. Datum Corporation,</w:t>
                            </w:r>
                          </w:p>
                          <w:p w:rsidR="00000000" w:rsidRDefault="00913409">
                            <w:pPr>
                              <w:pStyle w:val="Heading1"/>
                            </w:pPr>
                            <w:r>
                              <w:t>featuring the fo</w:t>
                            </w:r>
                            <w:r>
                              <w:t>llowing:</w:t>
                            </w:r>
                          </w:p>
                          <w:p w:rsidR="00000000" w:rsidRDefault="00913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2pt;margin-top:-603.75pt;width:408pt;height:8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" stroked="f">
                <v:fill opacity="0"/>
                <v:textbox>
                  <w:txbxContent>
                    <w:p w:rsidR="00000000" w:rsidRDefault="00913409">
                      <w:pPr>
                        <w:pStyle w:val="Heading1"/>
                      </w:pPr>
                      <w:r>
                        <w:t>—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Cheyenne</w:t>
                          </w:r>
                        </w:smartTag>
                      </w:smartTag>
                      <w:r>
                        <w:t>'s leading office supply store for over 50 years—</w:t>
                      </w:r>
                    </w:p>
                    <w:p w:rsidR="00000000" w:rsidRDefault="00913409">
                      <w:pPr>
                        <w:pStyle w:val="Heading1"/>
                      </w:pPr>
                      <w:r>
                        <w:t>is proud to announce the acquisition of</w:t>
                      </w:r>
                    </w:p>
                    <w:p w:rsidR="00000000" w:rsidRDefault="00913409">
                      <w:pPr>
                        <w:pStyle w:val="Heading1"/>
                      </w:pPr>
                      <w:r>
                        <w:t>A. Datum Corporation,</w:t>
                      </w:r>
                    </w:p>
                    <w:p w:rsidR="00000000" w:rsidRDefault="00913409">
                      <w:pPr>
                        <w:pStyle w:val="Heading1"/>
                      </w:pPr>
                      <w:r>
                        <w:t>featuring the fo</w:t>
                      </w:r>
                      <w:r>
                        <w:t>llowing:</w:t>
                      </w:r>
                    </w:p>
                    <w:p w:rsidR="00000000" w:rsidRDefault="009134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-8562975</wp:posOffset>
                </wp:positionV>
                <wp:extent cx="2740025" cy="774700"/>
                <wp:effectExtent l="11430" t="9525" r="10795" b="635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774700"/>
                          <a:chOff x="2980" y="795"/>
                          <a:chExt cx="6580" cy="186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75" y="935"/>
                            <a:ext cx="6245" cy="157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3240" y="795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9145" y="795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980" y="1095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1275"/>
                            <a:ext cx="5670" cy="10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13409">
                              <w:pPr>
                                <w:pStyle w:val="Titletext"/>
                              </w:pPr>
                              <w:r>
                                <w:t>F</w:t>
                              </w:r>
                              <w:r w:rsidRPr="002C2690">
                                <w:t>ABRIKAM</w:t>
                              </w:r>
                              <w:r>
                                <w:t>, INC.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left:0;text-align:left;margin-left:108.15pt;margin-top:-674.25pt;width:215.75pt;height:61pt;z-index:251652608" coordorigin="2980,795" coordsize="658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">
                <v:rect id="Rectangle 7" o:spid="_x0000_s1034" style="position:absolute;left:3075;top:935;width:6245;height: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sKb4A&#10;AADaAAAADwAAAGRycy9kb3ducmV2LnhtbESPzQrCMBCE74LvEFbwpqkKotUoIipePPjzAEuztsVk&#10;U5qo1ac3guBxmJlvmPmysUY8qPalYwWDfgKCOHO65FzB5bztTUD4gKzROCYFL/KwXLRbc0y1e/KR&#10;HqeQiwhhn6KCIoQqldJnBVn0fVcRR+/qaoshyjqXusZnhFsjh0kylhZLjgsFVrQuKLud7lYBJ+fR&#10;5uVWNmz3uymZw7s01VupbqdZzUAEasI//GvvtYIRfK/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1LCm+AAAA2gAAAA8AAAAAAAAAAAAAAAAAmAIAAGRycy9kb3ducmV2&#10;LnhtbFBLBQYAAAAABAAEAPUAAACDAwAAAAA=&#10;" fillcolor="#f90" stroked="f"/>
                <v:line id="Line 8" o:spid="_x0000_s1035" style="position:absolute;visibility:visible;mso-wrap-style:square" from="3240,795" to="3240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5a8cMAAADaAAAADwAAAGRycy9kb3ducmV2LnhtbESPQWvCQBSE7wX/w/IK3nRTk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WvHDAAAA2gAAAA8AAAAAAAAAAAAA&#10;AAAAoQIAAGRycy9kb3ducmV2LnhtbFBLBQYAAAAABAAEAPkAAACRAwAAAAA=&#10;" strokecolor="white"/>
                <v:line id="Line 9" o:spid="_x0000_s1036" style="position:absolute;visibility:visible;mso-wrap-style:square" from="9145,795" to="9145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hHcMAAADaAAAADwAAAGRycy9kb3ducmV2LnhtbESPQWvCQBSE7wX/w/KE3pqNHmxJs4oE&#10;CqW9xNSLt8fua5I2+zZm1xj7692C4HGYmW+YfDPZTow0+NaxgkWSgiDWzrRcK9h/vT29gPAB2WDn&#10;mBRcyMNmPXvIMTPuzDsaq1CLCGGfoYImhD6T0uuGLPrE9cTR+3aDxRDlUEsz4DnCbSeXabqSFluO&#10;Cw32VDSkf6uTVfBRTtuiRt1xKf8Kffl5PozHT6Ue59P2FUSgKdzDt/a7UbCC/yvxBs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AYR3DAAAA2gAAAA8AAAAAAAAAAAAA&#10;AAAAoQIAAGRycy9kb3ducmV2LnhtbFBLBQYAAAAABAAEAPkAAACRAwAAAAA=&#10;" strokecolor="white"/>
                <v:line id="Line 10" o:spid="_x0000_s1037" style="position:absolute;visibility:visible;mso-wrap-style:square" from="2980,1095" to="956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zEhsIAAADaAAAADwAAAGRycy9kb3ducmV2LnhtbESPT4vCMBTE74LfITxhb5rqYZWuUaQg&#10;iF78d/H2SN623W1eahNr3U+/EQSPw8z8hpkvO1uJlhpfOlYwHiUgiLUzJecKzqf1cAbCB2SDlWNS&#10;8CAPy0W/N8fUuDsfqD2GXEQI+xQVFCHUqZReF2TRj1xNHL1v11gMUTa5NA3eI9xWcpIkn9JiyXGh&#10;wJqygvTv8WYVbPfdKstRV7yXf5l+/Ewv7XWn1MegW32BCNSFd/jV3hgFU3he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zEhsIAAADaAAAADwAAAAAAAAAAAAAA&#10;AAChAgAAZHJzL2Rvd25yZXYueG1sUEsFBgAAAAAEAAQA+QAAAJADAAAAAA==&#10;" strokecolor="white"/>
                <v:shape id="Text Box 11" o:spid="_x0000_s1038" type="#_x0000_t202" style="position:absolute;left:3362;top:1275;width:567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000000" w:rsidRDefault="00913409">
                        <w:pPr>
                          <w:pStyle w:val="Titletext"/>
                        </w:pPr>
                        <w:r>
                          <w:t>F</w:t>
                        </w:r>
                        <w:r w:rsidRPr="002C2690">
                          <w:t>ABRIKAM</w:t>
                        </w:r>
                        <w:r>
                          <w:t>, INC.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3409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5FC"/>
    <w:multiLevelType w:val="hybridMultilevel"/>
    <w:tmpl w:val="701A24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C7A05"/>
    <w:multiLevelType w:val="multilevel"/>
    <w:tmpl w:val="701A2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35F1D"/>
    <w:multiLevelType w:val="hybridMultilevel"/>
    <w:tmpl w:val="472014A8"/>
    <w:lvl w:ilvl="0" w:tplc="7890A76E">
      <w:start w:val="1"/>
      <w:numFmt w:val="bullet"/>
      <w:pStyle w:val="Bulletedlis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409BD"/>
    <w:multiLevelType w:val="hybridMultilevel"/>
    <w:tmpl w:val="878A226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760F6989"/>
    <w:multiLevelType w:val="hybridMultilevel"/>
    <w:tmpl w:val="EF2C179A"/>
    <w:lvl w:ilvl="0" w:tplc="179E5CB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09"/>
    <w:rsid w:val="009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" style="mso-position-horizontal:center" fillcolor="white" strokecolor="#969696">
      <v:fill color="white"/>
      <v:stroke color="#969696" weight="4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13409"/>
    <w:rPr>
      <w:color w:val="0000FF" w:themeColor="hyperlink"/>
      <w:u w:val="single"/>
    </w:rPr>
  </w:style>
  <w:style w:type="paragraph" w:customStyle="1" w:styleId="Titletext">
    <w:name w:val="Title text"/>
    <w:basedOn w:val="Normal"/>
    <w:pPr>
      <w:jc w:val="center"/>
    </w:pPr>
    <w:rPr>
      <w:rFonts w:ascii="Impact" w:hAnsi="Impact"/>
      <w:color w:val="FFFFFF"/>
      <w:sz w:val="56"/>
    </w:rPr>
  </w:style>
  <w:style w:type="paragraph" w:customStyle="1" w:styleId="Bulletedlist">
    <w:name w:val="Bulleted list"/>
    <w:basedOn w:val="Normal"/>
    <w:pPr>
      <w:numPr>
        <w:numId w:val="4"/>
      </w:numPr>
    </w:pPr>
  </w:style>
  <w:style w:type="paragraph" w:customStyle="1" w:styleId="Address">
    <w:name w:val="Address"/>
    <w:basedOn w:val="Normal"/>
    <w:pPr>
      <w:tabs>
        <w:tab w:val="left" w:pos="2700"/>
      </w:tabs>
      <w:jc w:val="center"/>
    </w:pPr>
  </w:style>
  <w:style w:type="paragraph" w:customStyle="1" w:styleId="Copyright">
    <w:name w:val="Copyright"/>
    <w:basedOn w:val="Normal"/>
    <w:pPr>
      <w:jc w:val="center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13409"/>
    <w:rPr>
      <w:color w:val="0000FF" w:themeColor="hyperlink"/>
      <w:u w:val="single"/>
    </w:rPr>
  </w:style>
  <w:style w:type="paragraph" w:customStyle="1" w:styleId="Titletext">
    <w:name w:val="Title text"/>
    <w:basedOn w:val="Normal"/>
    <w:pPr>
      <w:jc w:val="center"/>
    </w:pPr>
    <w:rPr>
      <w:rFonts w:ascii="Impact" w:hAnsi="Impact"/>
      <w:color w:val="FFFFFF"/>
      <w:sz w:val="56"/>
    </w:rPr>
  </w:style>
  <w:style w:type="paragraph" w:customStyle="1" w:styleId="Bulletedlist">
    <w:name w:val="Bulleted list"/>
    <w:basedOn w:val="Normal"/>
    <w:pPr>
      <w:numPr>
        <w:numId w:val="4"/>
      </w:numPr>
    </w:pPr>
  </w:style>
  <w:style w:type="paragraph" w:customStyle="1" w:styleId="Address">
    <w:name w:val="Address"/>
    <w:basedOn w:val="Normal"/>
    <w:pPr>
      <w:tabs>
        <w:tab w:val="left" w:pos="2700"/>
      </w:tabs>
      <w:jc w:val="center"/>
    </w:pPr>
  </w:style>
  <w:style w:type="paragraph" w:customStyle="1" w:styleId="Copyright">
    <w:name w:val="Copyright"/>
    <w:basedOn w:val="Normal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biraid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iraide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biraid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iraider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np\AppData\Roaming\Microsoft\Templates\Flyer%20announcing%20new%20products%20due%20to%20acqui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announcing new products due to acquisition</Template>
  <TotalTime>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Lab</dc:creator>
  <cp:lastModifiedBy>COE Lab</cp:lastModifiedBy>
  <cp:revision>1</cp:revision>
  <cp:lastPrinted>2003-10-08T21:21:00Z</cp:lastPrinted>
  <dcterms:created xsi:type="dcterms:W3CDTF">2012-10-24T23:33:00Z</dcterms:created>
  <dcterms:modified xsi:type="dcterms:W3CDTF">2012-10-24T23:41:00Z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TC010178371033</vt:lpwstr>
  </property>
</Properties>
</file>