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D9" w:rsidRDefault="00AB31D5" w:rsidP="00AB31D5">
      <w:pPr>
        <w:jc w:val="right"/>
      </w:pPr>
      <w:r>
        <w:rPr>
          <w:noProof/>
        </w:rPr>
        <w:drawing>
          <wp:inline distT="0" distB="0" distL="0" distR="0">
            <wp:extent cx="1791970" cy="1149350"/>
            <wp:effectExtent l="0" t="0" r="0" b="0"/>
            <wp:docPr id="1" name="Picture 1" descr="\\stwfile06.ad.okstate.edu\susers3\alicinp\My Pictures\tbirai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wfile06.ad.okstate.edu\susers3\alicinp\My Pictures\tbiraider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1828800</wp:posOffset>
                </wp:positionV>
                <wp:extent cx="5486400" cy="5486400"/>
                <wp:effectExtent l="4445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3C1" w:rsidRPr="00AB31D5" w:rsidRDefault="00AB31D5" w:rsidP="00AB31D5">
                            <w:pPr>
                              <w:jc w:val="center"/>
                              <w:rPr>
                                <w:rFonts w:ascii="Rosewood Std Regular" w:hAnsi="Rosewood Std Regular"/>
                                <w:color w:val="1F497D" w:themeColor="text2"/>
                                <w:sz w:val="144"/>
                                <w:szCs w:val="144"/>
                              </w:rPr>
                            </w:pPr>
                            <w:r w:rsidRPr="00AB31D5">
                              <w:rPr>
                                <w:rFonts w:ascii="Rosewood Std Regular" w:hAnsi="Rosewood Std Regular"/>
                                <w:color w:val="1F497D" w:themeColor="text2"/>
                                <w:sz w:val="144"/>
                                <w:szCs w:val="144"/>
                              </w:rPr>
                              <w:t>Outcomes</w:t>
                            </w:r>
                          </w:p>
                          <w:p w:rsidR="00AB31D5" w:rsidRPr="00AB31D5" w:rsidRDefault="00AB31D5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AB31D5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For Traumatic Brain Injury Survivors</w:t>
                            </w:r>
                          </w:p>
                          <w:p w:rsidR="00AB31D5" w:rsidRPr="00AB31D5" w:rsidRDefault="00AB31D5" w:rsidP="00AB31D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AB31D5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Increased Knowledge of Traumatic Brain Injury</w:t>
                            </w:r>
                          </w:p>
                          <w:p w:rsidR="00AB31D5" w:rsidRPr="00AB31D5" w:rsidRDefault="00AB31D5" w:rsidP="00AB31D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AB31D5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More Advocacy</w:t>
                            </w:r>
                          </w:p>
                          <w:p w:rsidR="00AB31D5" w:rsidRPr="00AB31D5" w:rsidRDefault="00AB31D5" w:rsidP="00AB31D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AB31D5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Benefits</w:t>
                            </w:r>
                          </w:p>
                          <w:p w:rsidR="00AB31D5" w:rsidRPr="00AB31D5" w:rsidRDefault="00AB31D5" w:rsidP="00AB31D5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AB31D5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Online Resume</w:t>
                            </w:r>
                          </w:p>
                          <w:p w:rsidR="00AB31D5" w:rsidRPr="00AB31D5" w:rsidRDefault="00AB31D5" w:rsidP="00AB31D5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AB31D5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Opportunity to increase what they know aka job skills</w:t>
                            </w:r>
                          </w:p>
                          <w:p w:rsidR="00AB31D5" w:rsidRPr="00AB31D5" w:rsidRDefault="00AB31D5" w:rsidP="00AB31D5">
                            <w:p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AB31D5" w:rsidRPr="00AB31D5" w:rsidRDefault="00AB31D5" w:rsidP="00AB31D5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AB31D5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For Non-Disabled Students</w:t>
                            </w:r>
                          </w:p>
                          <w:p w:rsidR="00AB31D5" w:rsidRPr="00AB31D5" w:rsidRDefault="00AB31D5" w:rsidP="00AB31D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AB31D5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Learn more about disabilities</w:t>
                            </w:r>
                          </w:p>
                          <w:p w:rsidR="00AB31D5" w:rsidRPr="00AB31D5" w:rsidRDefault="00AB31D5" w:rsidP="00AB31D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AB31D5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Make a difference in their community and/or on their school’s campus</w:t>
                            </w:r>
                          </w:p>
                          <w:p w:rsidR="00AB31D5" w:rsidRPr="00AB31D5" w:rsidRDefault="00AB31D5" w:rsidP="00AB31D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AB31D5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Benefits</w:t>
                            </w:r>
                          </w:p>
                          <w:bookmarkEnd w:id="0"/>
                          <w:p w:rsidR="00AB31D5" w:rsidRPr="00AB31D5" w:rsidRDefault="00AB31D5" w:rsidP="00AB31D5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AB31D5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Online Resume</w:t>
                            </w:r>
                          </w:p>
                          <w:p w:rsidR="00AB31D5" w:rsidRPr="00AB31D5" w:rsidRDefault="00AB31D5" w:rsidP="00AB31D5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AB31D5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Opportunity to increase what they know aka job skills</w:t>
                            </w:r>
                          </w:p>
                          <w:p w:rsidR="00AB31D5" w:rsidRPr="00AB31D5" w:rsidRDefault="00AB31D5" w:rsidP="00AB31D5">
                            <w:p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AB31D5" w:rsidRPr="00AB31D5" w:rsidRDefault="00AB31D5" w:rsidP="00AB31D5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AB31D5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For Students with Disabilities</w:t>
                            </w:r>
                          </w:p>
                          <w:p w:rsidR="00AB31D5" w:rsidRPr="00AB31D5" w:rsidRDefault="00AB31D5" w:rsidP="00AB31D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AB31D5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Learn how to do more advocating</w:t>
                            </w:r>
                          </w:p>
                          <w:p w:rsidR="00AB31D5" w:rsidRPr="00AB31D5" w:rsidRDefault="00AB31D5" w:rsidP="00AB31D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AB31D5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Discover what and how they can do to help those with their disability</w:t>
                            </w:r>
                          </w:p>
                          <w:p w:rsidR="00AB31D5" w:rsidRPr="00AB31D5" w:rsidRDefault="00AB31D5" w:rsidP="00AB31D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AB31D5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Benefits</w:t>
                            </w:r>
                          </w:p>
                          <w:p w:rsidR="00AB31D5" w:rsidRPr="00AB31D5" w:rsidRDefault="00AB31D5" w:rsidP="00AB31D5">
                            <w:pPr>
                              <w:numPr>
                                <w:ilvl w:val="1"/>
                                <w:numId w:val="3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AB31D5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Online Resume</w:t>
                            </w:r>
                          </w:p>
                          <w:p w:rsidR="00AB31D5" w:rsidRPr="00AB31D5" w:rsidRDefault="00AB31D5" w:rsidP="00AB31D5">
                            <w:pPr>
                              <w:numPr>
                                <w:ilvl w:val="1"/>
                                <w:numId w:val="3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AB31D5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Opportunity to increase what they know aka job skills</w:t>
                            </w:r>
                          </w:p>
                          <w:p w:rsidR="00AB31D5" w:rsidRPr="00AB31D5" w:rsidRDefault="00AB31D5" w:rsidP="00AB31D5">
                            <w:pPr>
                              <w:ind w:left="720"/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3.35pt;margin-top:2in;width:6in;height:6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R2usg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" filled="f" stroked="f">
                <v:textbox>
                  <w:txbxContent>
                    <w:p w:rsidR="00D653C1" w:rsidRPr="00AB31D5" w:rsidRDefault="00AB31D5" w:rsidP="00AB31D5">
                      <w:pPr>
                        <w:jc w:val="center"/>
                        <w:rPr>
                          <w:rFonts w:ascii="Rosewood Std Regular" w:hAnsi="Rosewood Std Regular"/>
                          <w:color w:val="1F497D" w:themeColor="text2"/>
                          <w:sz w:val="144"/>
                          <w:szCs w:val="144"/>
                        </w:rPr>
                      </w:pPr>
                      <w:r w:rsidRPr="00AB31D5">
                        <w:rPr>
                          <w:rFonts w:ascii="Rosewood Std Regular" w:hAnsi="Rosewood Std Regular"/>
                          <w:color w:val="1F497D" w:themeColor="text2"/>
                          <w:sz w:val="144"/>
                          <w:szCs w:val="144"/>
                        </w:rPr>
                        <w:t>Outcomes</w:t>
                      </w:r>
                    </w:p>
                    <w:p w:rsidR="00AB31D5" w:rsidRPr="00AB31D5" w:rsidRDefault="00AB31D5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AB31D5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For Traumatic Brain Injury Survivors</w:t>
                      </w:r>
                    </w:p>
                    <w:p w:rsidR="00AB31D5" w:rsidRPr="00AB31D5" w:rsidRDefault="00AB31D5" w:rsidP="00AB31D5">
                      <w:pPr>
                        <w:numPr>
                          <w:ilvl w:val="0"/>
                          <w:numId w:val="1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AB31D5">
                        <w:rPr>
                          <w:color w:val="1F497D" w:themeColor="text2"/>
                          <w:sz w:val="24"/>
                          <w:szCs w:val="24"/>
                        </w:rPr>
                        <w:t>Increased Knowledge of Traumatic Brain Injury</w:t>
                      </w:r>
                    </w:p>
                    <w:p w:rsidR="00AB31D5" w:rsidRPr="00AB31D5" w:rsidRDefault="00AB31D5" w:rsidP="00AB31D5">
                      <w:pPr>
                        <w:numPr>
                          <w:ilvl w:val="0"/>
                          <w:numId w:val="1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AB31D5">
                        <w:rPr>
                          <w:color w:val="1F497D" w:themeColor="text2"/>
                          <w:sz w:val="24"/>
                          <w:szCs w:val="24"/>
                        </w:rPr>
                        <w:t>More Advocacy</w:t>
                      </w:r>
                    </w:p>
                    <w:p w:rsidR="00AB31D5" w:rsidRPr="00AB31D5" w:rsidRDefault="00AB31D5" w:rsidP="00AB31D5">
                      <w:pPr>
                        <w:numPr>
                          <w:ilvl w:val="0"/>
                          <w:numId w:val="1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AB31D5">
                        <w:rPr>
                          <w:color w:val="1F497D" w:themeColor="text2"/>
                          <w:sz w:val="24"/>
                          <w:szCs w:val="24"/>
                        </w:rPr>
                        <w:t>Benefits</w:t>
                      </w:r>
                    </w:p>
                    <w:p w:rsidR="00AB31D5" w:rsidRPr="00AB31D5" w:rsidRDefault="00AB31D5" w:rsidP="00AB31D5">
                      <w:pPr>
                        <w:numPr>
                          <w:ilvl w:val="1"/>
                          <w:numId w:val="1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AB31D5">
                        <w:rPr>
                          <w:color w:val="1F497D" w:themeColor="text2"/>
                          <w:sz w:val="24"/>
                          <w:szCs w:val="24"/>
                        </w:rPr>
                        <w:t>Online Resume</w:t>
                      </w:r>
                    </w:p>
                    <w:p w:rsidR="00AB31D5" w:rsidRPr="00AB31D5" w:rsidRDefault="00AB31D5" w:rsidP="00AB31D5">
                      <w:pPr>
                        <w:numPr>
                          <w:ilvl w:val="1"/>
                          <w:numId w:val="1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AB31D5">
                        <w:rPr>
                          <w:color w:val="1F497D" w:themeColor="text2"/>
                          <w:sz w:val="24"/>
                          <w:szCs w:val="24"/>
                        </w:rPr>
                        <w:t>Opportunity to increase what they know aka job skills</w:t>
                      </w:r>
                    </w:p>
                    <w:p w:rsidR="00AB31D5" w:rsidRPr="00AB31D5" w:rsidRDefault="00AB31D5" w:rsidP="00AB31D5">
                      <w:p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AB31D5" w:rsidRPr="00AB31D5" w:rsidRDefault="00AB31D5" w:rsidP="00AB31D5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AB31D5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For Non-Disabled Students</w:t>
                      </w:r>
                    </w:p>
                    <w:p w:rsidR="00AB31D5" w:rsidRPr="00AB31D5" w:rsidRDefault="00AB31D5" w:rsidP="00AB31D5">
                      <w:pPr>
                        <w:numPr>
                          <w:ilvl w:val="0"/>
                          <w:numId w:val="2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AB31D5">
                        <w:rPr>
                          <w:color w:val="1F497D" w:themeColor="text2"/>
                          <w:sz w:val="24"/>
                          <w:szCs w:val="24"/>
                        </w:rPr>
                        <w:t>Learn more about disabilities</w:t>
                      </w:r>
                    </w:p>
                    <w:p w:rsidR="00AB31D5" w:rsidRPr="00AB31D5" w:rsidRDefault="00AB31D5" w:rsidP="00AB31D5">
                      <w:pPr>
                        <w:numPr>
                          <w:ilvl w:val="0"/>
                          <w:numId w:val="2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AB31D5">
                        <w:rPr>
                          <w:color w:val="1F497D" w:themeColor="text2"/>
                          <w:sz w:val="24"/>
                          <w:szCs w:val="24"/>
                        </w:rPr>
                        <w:t>Make a difference in their community and/or on their school’s campus</w:t>
                      </w:r>
                    </w:p>
                    <w:p w:rsidR="00AB31D5" w:rsidRPr="00AB31D5" w:rsidRDefault="00AB31D5" w:rsidP="00AB31D5">
                      <w:pPr>
                        <w:numPr>
                          <w:ilvl w:val="0"/>
                          <w:numId w:val="2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bookmarkStart w:id="1" w:name="_GoBack"/>
                      <w:r w:rsidRPr="00AB31D5">
                        <w:rPr>
                          <w:color w:val="1F497D" w:themeColor="text2"/>
                          <w:sz w:val="24"/>
                          <w:szCs w:val="24"/>
                        </w:rPr>
                        <w:t>Benefits</w:t>
                      </w:r>
                    </w:p>
                    <w:bookmarkEnd w:id="1"/>
                    <w:p w:rsidR="00AB31D5" w:rsidRPr="00AB31D5" w:rsidRDefault="00AB31D5" w:rsidP="00AB31D5">
                      <w:pPr>
                        <w:numPr>
                          <w:ilvl w:val="1"/>
                          <w:numId w:val="2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AB31D5">
                        <w:rPr>
                          <w:color w:val="1F497D" w:themeColor="text2"/>
                          <w:sz w:val="24"/>
                          <w:szCs w:val="24"/>
                        </w:rPr>
                        <w:t>Online Resume</w:t>
                      </w:r>
                    </w:p>
                    <w:p w:rsidR="00AB31D5" w:rsidRPr="00AB31D5" w:rsidRDefault="00AB31D5" w:rsidP="00AB31D5">
                      <w:pPr>
                        <w:numPr>
                          <w:ilvl w:val="1"/>
                          <w:numId w:val="2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AB31D5">
                        <w:rPr>
                          <w:color w:val="1F497D" w:themeColor="text2"/>
                          <w:sz w:val="24"/>
                          <w:szCs w:val="24"/>
                        </w:rPr>
                        <w:t>Opportunity to increase what they know aka job skills</w:t>
                      </w:r>
                    </w:p>
                    <w:p w:rsidR="00AB31D5" w:rsidRPr="00AB31D5" w:rsidRDefault="00AB31D5" w:rsidP="00AB31D5">
                      <w:p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AB31D5" w:rsidRPr="00AB31D5" w:rsidRDefault="00AB31D5" w:rsidP="00AB31D5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AB31D5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For Students with Disabilities</w:t>
                      </w:r>
                    </w:p>
                    <w:p w:rsidR="00AB31D5" w:rsidRPr="00AB31D5" w:rsidRDefault="00AB31D5" w:rsidP="00AB31D5">
                      <w:pPr>
                        <w:numPr>
                          <w:ilvl w:val="0"/>
                          <w:numId w:val="3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AB31D5">
                        <w:rPr>
                          <w:color w:val="1F497D" w:themeColor="text2"/>
                          <w:sz w:val="24"/>
                          <w:szCs w:val="24"/>
                        </w:rPr>
                        <w:t>Learn how to do more advocating</w:t>
                      </w:r>
                    </w:p>
                    <w:p w:rsidR="00AB31D5" w:rsidRPr="00AB31D5" w:rsidRDefault="00AB31D5" w:rsidP="00AB31D5">
                      <w:pPr>
                        <w:numPr>
                          <w:ilvl w:val="0"/>
                          <w:numId w:val="3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AB31D5">
                        <w:rPr>
                          <w:color w:val="1F497D" w:themeColor="text2"/>
                          <w:sz w:val="24"/>
                          <w:szCs w:val="24"/>
                        </w:rPr>
                        <w:t>Discover what and how they can do to help those with their disability</w:t>
                      </w:r>
                    </w:p>
                    <w:p w:rsidR="00AB31D5" w:rsidRPr="00AB31D5" w:rsidRDefault="00AB31D5" w:rsidP="00AB31D5">
                      <w:pPr>
                        <w:numPr>
                          <w:ilvl w:val="0"/>
                          <w:numId w:val="3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AB31D5">
                        <w:rPr>
                          <w:color w:val="1F497D" w:themeColor="text2"/>
                          <w:sz w:val="24"/>
                          <w:szCs w:val="24"/>
                        </w:rPr>
                        <w:t>Benefits</w:t>
                      </w:r>
                    </w:p>
                    <w:p w:rsidR="00AB31D5" w:rsidRPr="00AB31D5" w:rsidRDefault="00AB31D5" w:rsidP="00AB31D5">
                      <w:pPr>
                        <w:numPr>
                          <w:ilvl w:val="1"/>
                          <w:numId w:val="3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AB31D5">
                        <w:rPr>
                          <w:color w:val="1F497D" w:themeColor="text2"/>
                          <w:sz w:val="24"/>
                          <w:szCs w:val="24"/>
                        </w:rPr>
                        <w:t>Online Resume</w:t>
                      </w:r>
                    </w:p>
                    <w:p w:rsidR="00AB31D5" w:rsidRPr="00AB31D5" w:rsidRDefault="00AB31D5" w:rsidP="00AB31D5">
                      <w:pPr>
                        <w:numPr>
                          <w:ilvl w:val="1"/>
                          <w:numId w:val="3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AB31D5">
                        <w:rPr>
                          <w:color w:val="1F497D" w:themeColor="text2"/>
                          <w:sz w:val="24"/>
                          <w:szCs w:val="24"/>
                        </w:rPr>
                        <w:t>Opportunity to increase what they know aka job skills</w:t>
                      </w:r>
                    </w:p>
                    <w:p w:rsidR="00AB31D5" w:rsidRPr="00AB31D5" w:rsidRDefault="00AB31D5" w:rsidP="00AB31D5">
                      <w:pPr>
                        <w:ind w:left="720"/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6649085</wp:posOffset>
            </wp:positionV>
            <wp:extent cx="7086600" cy="2706370"/>
            <wp:effectExtent l="0" t="0" r="0" b="0"/>
            <wp:wrapNone/>
            <wp:docPr id="3" name="Picture 3" descr="C:\STOCKLAYOUTS\CURRENT PROJECTS\FN99804-PL\FN99804-IMG0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STOCKLAYOUTS\CURRENT PROJECTS\FN99804-PL\FN99804-IMG02.em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3" r="11282" b="11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27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0DD9" w:rsidSect="003009DE">
      <w:pgSz w:w="12240" w:h="15840" w:code="1"/>
      <w:pgMar w:top="540" w:right="54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sewood Std 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F77A5"/>
    <w:multiLevelType w:val="hybridMultilevel"/>
    <w:tmpl w:val="F6D4C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74DEC"/>
    <w:multiLevelType w:val="hybridMultilevel"/>
    <w:tmpl w:val="3F76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B3EFD"/>
    <w:multiLevelType w:val="hybridMultilevel"/>
    <w:tmpl w:val="C0B68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D5"/>
    <w:rsid w:val="003009DE"/>
    <w:rsid w:val="0040166A"/>
    <w:rsid w:val="009E647E"/>
    <w:rsid w:val="00A526E3"/>
    <w:rsid w:val="00AB0DD9"/>
    <w:rsid w:val="00AB31D5"/>
    <w:rsid w:val="00D653C1"/>
    <w:rsid w:val="00EE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647E"/>
    <w:rPr>
      <w:color w:val="212120"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647E"/>
    <w:rPr>
      <w:color w:val="212120"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STOCKLAYOUTS\CURRENT%20PROJECTS\FN99804-PL\FN99804-IMG02.em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inp\AppData\Roaming\Microsoft\Templates\Professional%20service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services letterhead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 Lab</dc:creator>
  <cp:lastModifiedBy>COE Lab</cp:lastModifiedBy>
  <cp:revision>1</cp:revision>
  <dcterms:created xsi:type="dcterms:W3CDTF">2012-10-25T00:01:00Z</dcterms:created>
  <dcterms:modified xsi:type="dcterms:W3CDTF">2012-10-25T00:09:00Z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TC011832701033</vt:lpwstr>
  </property>
</Properties>
</file>